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A" w:rsidRPr="00FA12BA" w:rsidRDefault="00FA12BA" w:rsidP="00FA12BA">
      <w:r w:rsidRPr="00FA12BA">
        <w:t xml:space="preserve">Компютърните мрежи могат да бъдат категоризирани и според своята </w:t>
      </w:r>
      <w:r w:rsidRPr="00FA12BA">
        <w:rPr>
          <w:bCs/>
        </w:rPr>
        <w:t>топология</w:t>
      </w:r>
      <w:r w:rsidRPr="00FA12BA">
        <w:t xml:space="preserve"> </w:t>
      </w:r>
      <w:r w:rsidRPr="00FA12BA">
        <w:rPr>
          <w:lang w:val="ru-RU"/>
        </w:rPr>
        <w:t>(</w:t>
      </w:r>
      <w:r w:rsidRPr="00FA12BA">
        <w:rPr>
          <w:bCs/>
          <w:lang w:val="en-US"/>
        </w:rPr>
        <w:t>network</w:t>
      </w:r>
      <w:r w:rsidRPr="00FA12BA">
        <w:rPr>
          <w:lang w:val="ru-RU"/>
        </w:rPr>
        <w:t xml:space="preserve"> </w:t>
      </w:r>
      <w:r w:rsidRPr="00FA12BA">
        <w:rPr>
          <w:bCs/>
          <w:lang w:val="en-US"/>
        </w:rPr>
        <w:t>topology</w:t>
      </w:r>
      <w:r w:rsidRPr="00FA12BA">
        <w:rPr>
          <w:lang w:val="ru-RU"/>
        </w:rPr>
        <w:t xml:space="preserve">) </w:t>
      </w:r>
      <w:r w:rsidRPr="00FA12BA">
        <w:t>– т.е.</w:t>
      </w:r>
      <w:r w:rsidR="00FA5B88">
        <w:rPr>
          <w:lang w:val="en-US"/>
        </w:rPr>
        <w:t xml:space="preserve"> </w:t>
      </w:r>
      <w:r w:rsidRPr="00FA12BA">
        <w:t xml:space="preserve">според начина на физическо разположение и връзка между устройствата в мрежата. Основните топологии са </w:t>
      </w:r>
      <w:r w:rsidRPr="00FA12BA">
        <w:rPr>
          <w:bCs/>
        </w:rPr>
        <w:t>линейна</w:t>
      </w:r>
      <w:r w:rsidRPr="00FA12BA">
        <w:t xml:space="preserve">, известна още като </w:t>
      </w:r>
      <w:r w:rsidRPr="00FA12BA">
        <w:rPr>
          <w:bCs/>
        </w:rPr>
        <w:t>последователна</w:t>
      </w:r>
      <w:r w:rsidRPr="00FA12BA">
        <w:t xml:space="preserve"> или </w:t>
      </w:r>
      <w:r w:rsidRPr="00FA12BA">
        <w:rPr>
          <w:bCs/>
        </w:rPr>
        <w:t>шинна</w:t>
      </w:r>
      <w:r w:rsidRPr="00FA12BA">
        <w:t xml:space="preserve"> (</w:t>
      </w:r>
      <w:r w:rsidRPr="00FA12BA">
        <w:rPr>
          <w:bCs/>
        </w:rPr>
        <w:t>bus</w:t>
      </w:r>
      <w:r w:rsidRPr="00FA12BA">
        <w:t xml:space="preserve">), </w:t>
      </w:r>
      <w:r w:rsidRPr="00FA12BA">
        <w:rPr>
          <w:bCs/>
        </w:rPr>
        <w:t>кръгова</w:t>
      </w:r>
      <w:r w:rsidRPr="00FA12BA">
        <w:t xml:space="preserve"> (</w:t>
      </w:r>
      <w:r w:rsidRPr="00FA12BA">
        <w:rPr>
          <w:bCs/>
        </w:rPr>
        <w:t>ring</w:t>
      </w:r>
      <w:r w:rsidRPr="00FA12BA">
        <w:t xml:space="preserve">), </w:t>
      </w:r>
      <w:r w:rsidRPr="00FA12BA">
        <w:rPr>
          <w:bCs/>
        </w:rPr>
        <w:t>звезда</w:t>
      </w:r>
      <w:r w:rsidRPr="00FA12BA">
        <w:t xml:space="preserve"> (</w:t>
      </w:r>
      <w:r w:rsidRPr="00FA12BA">
        <w:rPr>
          <w:bCs/>
        </w:rPr>
        <w:t>star</w:t>
      </w:r>
      <w:r w:rsidRPr="00FA12BA">
        <w:t xml:space="preserve">) и </w:t>
      </w:r>
      <w:r w:rsidRPr="00FA12BA">
        <w:rPr>
          <w:bCs/>
        </w:rPr>
        <w:t>дървовидна</w:t>
      </w:r>
      <w:r w:rsidRPr="00FA12BA">
        <w:t xml:space="preserve"> (</w:t>
      </w:r>
      <w:r w:rsidRPr="00FA12BA">
        <w:rPr>
          <w:bCs/>
        </w:rPr>
        <w:t>tree</w:t>
      </w:r>
      <w:r w:rsidRPr="00FA12BA">
        <w:t xml:space="preserve">). </w:t>
      </w:r>
    </w:p>
    <w:p w:rsidR="00FA12BA" w:rsidRPr="00FA12BA" w:rsidRDefault="00FA12BA" w:rsidP="00FA12BA">
      <w:r w:rsidRPr="00FA12BA">
        <w:t>При линейната топологи</w:t>
      </w:r>
      <w:bookmarkStart w:id="0" w:name="_GoBack"/>
      <w:bookmarkEnd w:id="0"/>
      <w:r w:rsidRPr="00FA12BA">
        <w:t>я мрежовите устройства се свързват последователно към кабел. Този кабел се нарича шина (bus). Сигналът от всяко устройство достига до всички останали. Ако кабелът се повреди някъде, мрежата престава да работи.</w:t>
      </w:r>
    </w:p>
    <w:p w:rsidR="00FA12BA" w:rsidRPr="00FA12BA" w:rsidRDefault="00FA12BA" w:rsidP="00FA12BA">
      <w:r w:rsidRPr="00FA12BA">
        <w:t>При кръговата топология всяко устройство има точно две съседни на себе си и цялата връзка може да се оприличи на кръг. Всички пакети с информация се движат кръгово в една посока, а прекъсването на кабела прекъсва работата на цялата мрежа.</w:t>
      </w:r>
    </w:p>
    <w:p w:rsidR="00FA12BA" w:rsidRPr="00FA12BA" w:rsidRDefault="00FA12BA" w:rsidP="00FA12BA">
      <w:r w:rsidRPr="00FA12BA">
        <w:t>Топологията „звезда” е най-използваната в момента. При нея всеки компютър от мрежата е свързан към устройство, наречено концентратор или хъб (hub), което разпределя сигналите между отделните компютри. При този тип свързване се използва повече кабел, но ако връзката между едно от устройствата и концентратора се наруши, това не пречи на работата на останалата част от мрежата.</w:t>
      </w:r>
    </w:p>
    <w:p w:rsidR="00EC553E" w:rsidRPr="00FA12BA" w:rsidRDefault="00FA12BA">
      <w:r w:rsidRPr="00FA12BA">
        <w:t>Дървовидната топология комбинира няколко топологии тип „звезда” като концентраторите на отделните топологии са свързани помежду си. Този начин на свързване дава много добра възможност за разширяване на мрежата на по-късен етап.</w:t>
      </w:r>
    </w:p>
    <w:sectPr w:rsidR="00EC553E" w:rsidRPr="00FA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8"/>
    <w:rsid w:val="00281A3E"/>
    <w:rsid w:val="003A18E2"/>
    <w:rsid w:val="00433C2F"/>
    <w:rsid w:val="005C3F73"/>
    <w:rsid w:val="00607E53"/>
    <w:rsid w:val="00623304"/>
    <w:rsid w:val="00991A85"/>
    <w:rsid w:val="00EC553E"/>
    <w:rsid w:val="00FA12BA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2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2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NetworkTopolog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NetworkTopologies.dot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Компютърните мрежи могат да бъдат категоризирани и според своята топология (network topology) – т</vt:lpstr>
    </vt:vector>
  </TitlesOfParts>
  <Company>School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Компютърните мрежи могат да бъдат категоризирани и според своята топология (network topology) – т</dc:title>
  <dc:creator>Administrator</dc:creator>
  <cp:lastModifiedBy>Administrator</cp:lastModifiedBy>
  <cp:revision>1</cp:revision>
  <dcterms:created xsi:type="dcterms:W3CDTF">2015-12-01T06:50:00Z</dcterms:created>
  <dcterms:modified xsi:type="dcterms:W3CDTF">2015-12-01T06:52:00Z</dcterms:modified>
</cp:coreProperties>
</file>